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80" w:rsidRPr="00A22DCF" w:rsidRDefault="0065768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57680" w:rsidRPr="00A22DCF" w:rsidRDefault="00657680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57680" w:rsidRPr="00A22DCF" w:rsidRDefault="00657680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657680" w:rsidRPr="00A22DCF" w:rsidRDefault="0065768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57680" w:rsidRPr="00A22DCF" w:rsidRDefault="0065768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57680" w:rsidRPr="00842991" w:rsidRDefault="0065768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57680" w:rsidRPr="00262D61" w:rsidRDefault="00657680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57680" w:rsidRPr="00A22DCF" w:rsidRDefault="0065768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57680" w:rsidRPr="00842991" w:rsidRDefault="00657680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57680" w:rsidRDefault="00657680" w:rsidP="00C4103F">
      <w:pPr>
        <w:rPr>
          <w:rFonts w:ascii="Arial" w:hAnsi="Arial" w:cs="Arial"/>
          <w:sz w:val="21"/>
          <w:szCs w:val="21"/>
        </w:rPr>
      </w:pPr>
    </w:p>
    <w:p w:rsidR="00657680" w:rsidRPr="00A22DCF" w:rsidRDefault="00657680" w:rsidP="00C4103F">
      <w:pPr>
        <w:rPr>
          <w:rFonts w:ascii="Arial" w:hAnsi="Arial" w:cs="Arial"/>
          <w:sz w:val="21"/>
          <w:szCs w:val="21"/>
        </w:rPr>
      </w:pPr>
    </w:p>
    <w:p w:rsidR="00657680" w:rsidRPr="00262D61" w:rsidRDefault="00657680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57680" w:rsidRDefault="0065768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657680" w:rsidRPr="00A22DCF" w:rsidRDefault="0065768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657680" w:rsidRPr="00262D61" w:rsidRDefault="00657680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57680" w:rsidRDefault="00657680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57680" w:rsidRPr="00A22DCF" w:rsidRDefault="00657680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57680" w:rsidRDefault="00657680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57680" w:rsidRDefault="0065768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57680" w:rsidRPr="00A22DCF" w:rsidRDefault="0065768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57680" w:rsidRPr="00E31C06" w:rsidRDefault="0065768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57680" w:rsidRDefault="0065768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680" w:rsidRDefault="0065768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657680" w:rsidRPr="00025C8D" w:rsidRDefault="00657680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680" w:rsidRPr="003E1710" w:rsidRDefault="0065768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57680" w:rsidRPr="003E1710" w:rsidRDefault="0065768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680" w:rsidRPr="003E1710" w:rsidRDefault="0065768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57680" w:rsidRPr="00190D6E" w:rsidRDefault="0065768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57680" w:rsidRPr="00A22DCF" w:rsidRDefault="00657680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57680" w:rsidRDefault="0065768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680" w:rsidRDefault="0065768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7680" w:rsidRPr="004D7E48" w:rsidRDefault="0065768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7680" w:rsidRPr="00B15FD3" w:rsidRDefault="0065768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57680" w:rsidRDefault="0065768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57680" w:rsidRDefault="0065768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57680" w:rsidRDefault="0065768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57680" w:rsidRDefault="0065768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680" w:rsidRDefault="006576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680" w:rsidRPr="003E1710" w:rsidRDefault="006576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57680" w:rsidRPr="003E1710" w:rsidRDefault="006576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680" w:rsidRPr="003E1710" w:rsidRDefault="006576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57680" w:rsidRPr="00190D6E" w:rsidRDefault="0065768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57680" w:rsidRDefault="00657680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680" w:rsidRDefault="0065768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7680" w:rsidRPr="00190D6E" w:rsidRDefault="0065768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7680" w:rsidRPr="001D3A19" w:rsidRDefault="0065768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57680" w:rsidRPr="00A22DCF" w:rsidRDefault="0065768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680" w:rsidRPr="00A22DCF" w:rsidRDefault="0065768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57680" w:rsidRDefault="006576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680" w:rsidRPr="003E1710" w:rsidRDefault="006576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57680" w:rsidRPr="003E1710" w:rsidRDefault="006576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680" w:rsidRPr="003E1710" w:rsidRDefault="006576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57680" w:rsidRPr="00190D6E" w:rsidRDefault="0065768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57680" w:rsidRPr="00A22DCF" w:rsidRDefault="0065768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657680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80" w:rsidRDefault="00657680" w:rsidP="0038231F">
      <w:pPr>
        <w:spacing w:after="0" w:line="240" w:lineRule="auto"/>
      </w:pPr>
      <w:r>
        <w:separator/>
      </w:r>
    </w:p>
  </w:endnote>
  <w:endnote w:type="continuationSeparator" w:id="0">
    <w:p w:rsidR="00657680" w:rsidRDefault="006576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80" w:rsidRDefault="00657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80" w:rsidRDefault="00657680" w:rsidP="0038231F">
      <w:pPr>
        <w:spacing w:after="0" w:line="240" w:lineRule="auto"/>
      </w:pPr>
      <w:r>
        <w:separator/>
      </w:r>
    </w:p>
  </w:footnote>
  <w:footnote w:type="continuationSeparator" w:id="0">
    <w:p w:rsidR="00657680" w:rsidRDefault="006576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09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6371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752C3"/>
    <w:rsid w:val="00290B01"/>
    <w:rsid w:val="002C1C7B"/>
    <w:rsid w:val="002C4948"/>
    <w:rsid w:val="002E641A"/>
    <w:rsid w:val="00313417"/>
    <w:rsid w:val="00313911"/>
    <w:rsid w:val="00333209"/>
    <w:rsid w:val="00337073"/>
    <w:rsid w:val="00343A46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768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304</Words>
  <Characters>1827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grzegorz</cp:lastModifiedBy>
  <cp:revision>2</cp:revision>
  <cp:lastPrinted>2016-07-26T10:32:00Z</cp:lastPrinted>
  <dcterms:created xsi:type="dcterms:W3CDTF">2017-10-03T07:21:00Z</dcterms:created>
  <dcterms:modified xsi:type="dcterms:W3CDTF">2017-10-03T07:21:00Z</dcterms:modified>
</cp:coreProperties>
</file>