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B8" w:rsidRPr="008374C9" w:rsidRDefault="009D2CB8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spacing w:after="0" w:line="276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24"/>
          <w:szCs w:val="24"/>
        </w:rPr>
        <w:t>Wzór oświadczenia wymaganego od wykonawcy w zakresie wypełnienia obowiązków</w:t>
      </w:r>
      <w:r w:rsidRPr="003A3206">
        <w:rPr>
          <w:rFonts w:ascii="Arial" w:hAnsi="Arial" w:cs="Arial"/>
          <w:b/>
          <w:color w:val="FFFFFF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/>
          <w:sz w:val="24"/>
          <w:szCs w:val="24"/>
        </w:rPr>
        <w:t xml:space="preserve">ych wynikających z RODO </w:t>
      </w:r>
    </w:p>
    <w:p w:rsidR="009D2CB8" w:rsidRDefault="009D2CB8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9D2CB8" w:rsidRPr="00DE6A36" w:rsidRDefault="009D2CB8" w:rsidP="00FE5627">
      <w:pPr>
        <w:shd w:val="clear" w:color="auto" w:fill="D9D9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9D2CB8" w:rsidRDefault="009D2CB8" w:rsidP="00A87BBC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9D2CB8" w:rsidRDefault="009D2CB8" w:rsidP="008326E0">
      <w:pPr>
        <w:shd w:val="clear" w:color="auto" w:fill="D9D9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9D2CB8" w:rsidRDefault="009D2CB8" w:rsidP="002C366E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W celu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ochrony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trzeciej, której dane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związku z udziałem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wykonawcy w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zobowiązanie wykonawcy do złożenia w postępowaniu o udzielenie zamówienia publicznego oświadczenia o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wypełnieniu przez niego obowiązków informacyjnych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przewidzianych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w art.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13 lub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art. 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>14 RODO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.</w:t>
      </w:r>
    </w:p>
    <w:p w:rsidR="009D2CB8" w:rsidRDefault="009D2CB8" w:rsidP="00BC11F7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 xml:space="preserve">Zamieszczone poniżej zapisy stanowią </w:t>
      </w:r>
      <w:r>
        <w:rPr>
          <w:rFonts w:ascii="Arial" w:hAnsi="Arial" w:cs="Arial"/>
          <w:i/>
          <w:sz w:val="20"/>
          <w:szCs w:val="20"/>
        </w:rPr>
        <w:t>przykładowy wzór</w:t>
      </w:r>
      <w:r w:rsidRPr="006F7653">
        <w:rPr>
          <w:rFonts w:ascii="Arial" w:hAnsi="Arial" w:cs="Arial"/>
          <w:i/>
          <w:sz w:val="20"/>
          <w:szCs w:val="20"/>
        </w:rPr>
        <w:t xml:space="preserve"> oświadc</w:t>
      </w:r>
      <w:r>
        <w:rPr>
          <w:rFonts w:ascii="Arial" w:hAnsi="Arial" w:cs="Arial"/>
          <w:i/>
          <w:sz w:val="20"/>
          <w:szCs w:val="20"/>
        </w:rPr>
        <w:t>zenia wymaganego od wykonawcy w </w:t>
      </w:r>
      <w:r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>
        <w:rPr>
          <w:rFonts w:ascii="Arial" w:hAnsi="Arial" w:cs="Arial"/>
          <w:i/>
          <w:sz w:val="20"/>
          <w:szCs w:val="20"/>
        </w:rPr>
        <w:t xml:space="preserve">przez niego </w:t>
      </w:r>
      <w:r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>
        <w:rPr>
          <w:rFonts w:ascii="Arial" w:hAnsi="Arial" w:cs="Arial"/>
          <w:i/>
          <w:sz w:val="20"/>
          <w:szCs w:val="20"/>
        </w:rPr>
        <w:t>. Oświadczenie takie, wymagane przez zamawiającego w SIWZ, byłoby składane w ofercie</w:t>
      </w:r>
      <w:r w:rsidRPr="006F76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9D2CB8" w:rsidRPr="00327F12" w:rsidRDefault="009D2CB8" w:rsidP="00BC11F7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>
        <w:rPr>
          <w:rFonts w:ascii="Arial" w:hAnsi="Arial" w:cs="Arial"/>
          <w:i/>
          <w:sz w:val="20"/>
          <w:szCs w:val="20"/>
        </w:rPr>
        <w:t xml:space="preserve">y wzór oświadczenia </w:t>
      </w:r>
      <w:r w:rsidRPr="006F7653">
        <w:rPr>
          <w:rFonts w:ascii="Arial" w:hAnsi="Arial" w:cs="Arial"/>
          <w:i/>
          <w:sz w:val="20"/>
          <w:szCs w:val="20"/>
        </w:rPr>
        <w:t xml:space="preserve">ma charakter przykładowy </w:t>
      </w:r>
      <w:r>
        <w:rPr>
          <w:rFonts w:ascii="Arial" w:hAnsi="Arial" w:cs="Arial"/>
          <w:i/>
          <w:sz w:val="20"/>
          <w:szCs w:val="20"/>
        </w:rPr>
        <w:t>i należy go</w:t>
      </w:r>
      <w:r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>z potrzebą zapewniania</w:t>
      </w:r>
      <w:r>
        <w:rPr>
          <w:rFonts w:ascii="Arial" w:hAnsi="Arial" w:cs="Arial"/>
          <w:i/>
          <w:sz w:val="20"/>
          <w:szCs w:val="20"/>
        </w:rPr>
        <w:t xml:space="preserve"> przestrzegania przepisów o ochronie danych osobowych w zamówieniach publicznych</w:t>
      </w:r>
      <w:r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9D2CB8" w:rsidRDefault="009D2CB8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9D2CB8" w:rsidRDefault="009D2CB8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D2CB8" w:rsidRDefault="009D2CB8" w:rsidP="008E6C09">
      <w:pPr>
        <w:pStyle w:val="FootnoteText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9D2CB8" w:rsidRDefault="009D2CB8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D2CB8" w:rsidRDefault="009D2CB8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D2CB8" w:rsidRDefault="009D2CB8" w:rsidP="001E0C0C"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D2CB8" w:rsidRPr="005F1F3A" w:rsidRDefault="009D2CB8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CB8" w:rsidRDefault="009D2CB8">
      <w:pPr>
        <w:rPr>
          <w:rFonts w:ascii="Times New Roman" w:hAnsi="Times New Roman"/>
          <w:sz w:val="24"/>
          <w:szCs w:val="24"/>
          <w:lang w:eastAsia="pl-PL"/>
        </w:rPr>
      </w:pPr>
    </w:p>
    <w:p w:rsidR="009D2CB8" w:rsidRPr="00B919AE" w:rsidRDefault="009D2CB8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D2CB8" w:rsidRDefault="009D2CB8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D2CB8" w:rsidRDefault="009D2CB8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D2CB8" w:rsidRPr="003A3206" w:rsidRDefault="009D2CB8" w:rsidP="00B919AE">
      <w:pPr>
        <w:pStyle w:val="FootnoteText"/>
        <w:jc w:val="both"/>
        <w:rPr>
          <w:sz w:val="16"/>
          <w:szCs w:val="16"/>
        </w:rPr>
      </w:pPr>
    </w:p>
    <w:p w:rsidR="009D2CB8" w:rsidRPr="0070464A" w:rsidRDefault="009D2CB8" w:rsidP="00CA09E6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9D2CB8" w:rsidRPr="0070464A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B8" w:rsidRDefault="009D2CB8" w:rsidP="00B62535">
      <w:pPr>
        <w:spacing w:after="0" w:line="240" w:lineRule="auto"/>
      </w:pPr>
      <w:r>
        <w:separator/>
      </w:r>
    </w:p>
  </w:endnote>
  <w:endnote w:type="continuationSeparator" w:id="0">
    <w:p w:rsidR="009D2CB8" w:rsidRDefault="009D2CB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B8" w:rsidRDefault="009D2CB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D2CB8" w:rsidRDefault="009D2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B8" w:rsidRDefault="009D2CB8" w:rsidP="00B62535">
      <w:pPr>
        <w:spacing w:after="0" w:line="240" w:lineRule="auto"/>
      </w:pPr>
      <w:r>
        <w:separator/>
      </w:r>
    </w:p>
  </w:footnote>
  <w:footnote w:type="continuationSeparator" w:id="0">
    <w:p w:rsidR="009D2CB8" w:rsidRDefault="009D2CB8" w:rsidP="00B62535">
      <w:pPr>
        <w:spacing w:after="0" w:line="240" w:lineRule="auto"/>
      </w:pPr>
      <w:r>
        <w:continuationSeparator/>
      </w:r>
    </w:p>
  </w:footnote>
  <w:footnote w:id="1">
    <w:p w:rsidR="009D2CB8" w:rsidRPr="003A3206" w:rsidRDefault="009D2CB8" w:rsidP="009266B2">
      <w:pPr>
        <w:pStyle w:val="FootnoteText"/>
        <w:ind w:left="284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D2CB8" w:rsidRDefault="009D2CB8" w:rsidP="009266B2">
      <w:pPr>
        <w:pStyle w:val="FootnoteText"/>
        <w:ind w:left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486D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E707E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6DF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657E"/>
    <w:rsid w:val="0097238B"/>
    <w:rsid w:val="00981377"/>
    <w:rsid w:val="009C6F48"/>
    <w:rsid w:val="009D2CB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450</Words>
  <Characters>2705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wymaganego od wykonawcy w zakresie wypełnienia obowiązków informacyjnych wynikających z RODO </dc:title>
  <dc:subject/>
  <dc:creator>Rzepkowska Izabela</dc:creator>
  <cp:keywords/>
  <dc:description/>
  <cp:lastModifiedBy>grzegorz</cp:lastModifiedBy>
  <cp:revision>2</cp:revision>
  <cp:lastPrinted>2018-05-25T08:30:00Z</cp:lastPrinted>
  <dcterms:created xsi:type="dcterms:W3CDTF">2018-06-15T10:46:00Z</dcterms:created>
  <dcterms:modified xsi:type="dcterms:W3CDTF">2018-06-15T10:46:00Z</dcterms:modified>
</cp:coreProperties>
</file>