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E" w:rsidRPr="008374C9" w:rsidRDefault="008F576E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spacing w:after="0" w:line="276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4"/>
          <w:szCs w:val="24"/>
        </w:rPr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/>
          <w:sz w:val="24"/>
          <w:szCs w:val="24"/>
        </w:rPr>
        <w:t xml:space="preserve">ych wynikających z RODO </w:t>
      </w:r>
    </w:p>
    <w:p w:rsidR="008F576E" w:rsidRDefault="008F576E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8F576E" w:rsidRPr="00DE6A36" w:rsidRDefault="008F576E" w:rsidP="00FE5627">
      <w:pPr>
        <w:shd w:val="clear" w:color="auto" w:fill="D9D9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F576E" w:rsidRDefault="008F576E" w:rsidP="00A87BBC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F576E" w:rsidRDefault="008F576E" w:rsidP="008326E0">
      <w:pPr>
        <w:shd w:val="clear" w:color="auto" w:fill="D9D9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8F576E" w:rsidRDefault="008F576E" w:rsidP="002C366E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.</w:t>
      </w:r>
    </w:p>
    <w:p w:rsidR="008F576E" w:rsidRDefault="008F576E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SIWZ,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8F576E" w:rsidRPr="00327F12" w:rsidRDefault="008F576E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F576E" w:rsidRDefault="008F576E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8F576E" w:rsidRDefault="008F576E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76E" w:rsidRDefault="008F576E" w:rsidP="008E6C09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8F576E" w:rsidRDefault="008F576E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76E" w:rsidRDefault="008F576E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76E" w:rsidRDefault="008F576E" w:rsidP="001E0C0C"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F576E" w:rsidRPr="005F1F3A" w:rsidRDefault="008F576E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76E" w:rsidRDefault="008F576E">
      <w:pPr>
        <w:rPr>
          <w:rFonts w:ascii="Times New Roman" w:hAnsi="Times New Roman"/>
          <w:sz w:val="24"/>
          <w:szCs w:val="24"/>
          <w:lang w:eastAsia="pl-PL"/>
        </w:rPr>
      </w:pPr>
    </w:p>
    <w:p w:rsidR="008F576E" w:rsidRPr="00B919AE" w:rsidRDefault="008F576E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F576E" w:rsidRDefault="008F576E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F576E" w:rsidRDefault="008F576E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F576E" w:rsidRPr="003A3206" w:rsidRDefault="008F576E" w:rsidP="00B919AE">
      <w:pPr>
        <w:pStyle w:val="FootnoteText"/>
        <w:jc w:val="both"/>
        <w:rPr>
          <w:sz w:val="16"/>
          <w:szCs w:val="16"/>
        </w:rPr>
      </w:pPr>
    </w:p>
    <w:p w:rsidR="008F576E" w:rsidRPr="0070464A" w:rsidRDefault="008F576E" w:rsidP="00CA09E6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8F576E" w:rsidRPr="0070464A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6E" w:rsidRDefault="008F576E" w:rsidP="00B62535">
      <w:pPr>
        <w:spacing w:after="0" w:line="240" w:lineRule="auto"/>
      </w:pPr>
      <w:r>
        <w:separator/>
      </w:r>
    </w:p>
  </w:endnote>
  <w:endnote w:type="continuationSeparator" w:id="0">
    <w:p w:rsidR="008F576E" w:rsidRDefault="008F57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E" w:rsidRDefault="008F576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F576E" w:rsidRDefault="008F5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6E" w:rsidRDefault="008F576E" w:rsidP="00B62535">
      <w:pPr>
        <w:spacing w:after="0" w:line="240" w:lineRule="auto"/>
      </w:pPr>
      <w:r>
        <w:separator/>
      </w:r>
    </w:p>
  </w:footnote>
  <w:footnote w:type="continuationSeparator" w:id="0">
    <w:p w:rsidR="008F576E" w:rsidRDefault="008F576E" w:rsidP="00B62535">
      <w:pPr>
        <w:spacing w:after="0" w:line="240" w:lineRule="auto"/>
      </w:pPr>
      <w:r>
        <w:continuationSeparator/>
      </w:r>
    </w:p>
  </w:footnote>
  <w:footnote w:id="1">
    <w:p w:rsidR="008F576E" w:rsidRPr="003A3206" w:rsidRDefault="008F576E" w:rsidP="009266B2">
      <w:pPr>
        <w:pStyle w:val="FootnoteText"/>
        <w:ind w:left="284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F576E" w:rsidRDefault="008F576E" w:rsidP="009266B2">
      <w:pPr>
        <w:pStyle w:val="FootnoteText"/>
        <w:ind w:lef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E" w:rsidRDefault="008F576E">
    <w:pPr>
      <w:pStyle w:val="Header"/>
    </w:pPr>
    <w:r>
      <w:t>Załącznik nr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486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E707E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0006"/>
    <w:rsid w:val="00851E36"/>
    <w:rsid w:val="00852AC2"/>
    <w:rsid w:val="008726DF"/>
    <w:rsid w:val="00872735"/>
    <w:rsid w:val="008856D3"/>
    <w:rsid w:val="0089514F"/>
    <w:rsid w:val="008966B9"/>
    <w:rsid w:val="008A267B"/>
    <w:rsid w:val="008B193F"/>
    <w:rsid w:val="008C4C69"/>
    <w:rsid w:val="008E6C09"/>
    <w:rsid w:val="008F576E"/>
    <w:rsid w:val="0091420F"/>
    <w:rsid w:val="00916C30"/>
    <w:rsid w:val="00920434"/>
    <w:rsid w:val="009266B2"/>
    <w:rsid w:val="00926B08"/>
    <w:rsid w:val="00940F48"/>
    <w:rsid w:val="00946053"/>
    <w:rsid w:val="00960FEB"/>
    <w:rsid w:val="0096657E"/>
    <w:rsid w:val="0097238B"/>
    <w:rsid w:val="00981377"/>
    <w:rsid w:val="009C6F48"/>
    <w:rsid w:val="009D2CB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2DA0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317FF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450</Words>
  <Characters>2705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wymaganego od wykonawcy w zakresie wypełnienia obowiązków informacyjnych wynikających z RODO </dc:title>
  <dc:subject/>
  <dc:creator>Rzepkowska Izabela</dc:creator>
  <cp:keywords/>
  <dc:description/>
  <cp:lastModifiedBy>grzegorz</cp:lastModifiedBy>
  <cp:revision>3</cp:revision>
  <cp:lastPrinted>2018-05-25T08:30:00Z</cp:lastPrinted>
  <dcterms:created xsi:type="dcterms:W3CDTF">2018-06-15T10:46:00Z</dcterms:created>
  <dcterms:modified xsi:type="dcterms:W3CDTF">2020-03-16T10:41:00Z</dcterms:modified>
</cp:coreProperties>
</file>